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8D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756DC9" wp14:editId="5D017F80">
                <wp:simplePos x="0" y="0"/>
                <wp:positionH relativeFrom="column">
                  <wp:posOffset>3290822</wp:posOffset>
                </wp:positionH>
                <wp:positionV relativeFrom="paragraph">
                  <wp:posOffset>34925</wp:posOffset>
                </wp:positionV>
                <wp:extent cx="345440" cy="1524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3C5C" w:rsidRPr="00AC78ED" w:rsidRDefault="000F3C5C" w:rsidP="008938D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8938DE">
                              <w:rPr>
                                <w:b/>
                                <w:sz w:val="18"/>
                              </w:rPr>
                              <w:t>69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59.1pt;margin-top:2.75pt;width:27.2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" fillcolor="window" stroked="f" strokeweight=".5pt">
                <v:textbox inset="0,0,0,0">
                  <w:txbxContent>
                    <w:p w:rsidR="000F3C5C" w:rsidRPr="00AC78ED" w:rsidRDefault="000F3C5C" w:rsidP="008938D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8938DE">
                        <w:rPr>
                          <w:b/>
                          <w:sz w:val="18"/>
                        </w:rPr>
                        <w:t>69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3C637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93345</wp:posOffset>
                </wp:positionV>
                <wp:extent cx="4023360" cy="3037840"/>
                <wp:effectExtent l="0" t="0" r="15240" b="1016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360" cy="3037840"/>
                          <a:chOff x="0" y="0"/>
                          <a:chExt cx="4023360" cy="303784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4023360" cy="3037840"/>
                            <a:chOff x="0" y="0"/>
                            <a:chExt cx="4023360" cy="3037840"/>
                          </a:xfrm>
                        </wpg:grpSpPr>
                        <wpg:grpSp>
                          <wpg:cNvPr id="27" name="Group 27"/>
                          <wpg:cNvGrpSpPr>
                            <a:grpSpLocks noChangeAspect="1"/>
                          </wpg:cNvGrpSpPr>
                          <wpg:grpSpPr>
                            <a:xfrm>
                              <a:off x="0" y="487680"/>
                              <a:ext cx="2934970" cy="2090420"/>
                              <a:chOff x="0" y="0"/>
                              <a:chExt cx="5262880" cy="3749041"/>
                            </a:xfrm>
                          </wpg:grpSpPr>
                          <wps:wsp>
                            <wps:cNvPr id="26" name="Rectangle 26"/>
                            <wps:cNvSpPr/>
                            <wps:spPr>
                              <a:xfrm>
                                <a:off x="0" y="0"/>
                                <a:ext cx="5262880" cy="3749041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1920240" y="19304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4704080" y="34544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955040" y="22352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21920" y="10160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93040" y="322072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519680" y="316992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484880" y="320040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4693920" y="1381760"/>
                                <a:ext cx="34544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ctagon 12"/>
                            <wps:cNvSpPr/>
                            <wps:spPr>
                              <a:xfrm>
                                <a:off x="2763520" y="19304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Octagon 13"/>
                            <wps:cNvSpPr/>
                            <wps:spPr>
                              <a:xfrm>
                                <a:off x="4836160" y="21132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ctagon 14"/>
                            <wps:cNvSpPr/>
                            <wps:spPr>
                              <a:xfrm>
                                <a:off x="4836160" y="249936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ctagon 15"/>
                            <wps:cNvSpPr/>
                            <wps:spPr>
                              <a:xfrm>
                                <a:off x="4836160" y="29260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Octagon 16"/>
                            <wps:cNvSpPr/>
                            <wps:spPr>
                              <a:xfrm>
                                <a:off x="4836160" y="331216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Octagon 17"/>
                            <wps:cNvSpPr/>
                            <wps:spPr>
                              <a:xfrm>
                                <a:off x="4439920" y="332232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ctagon 18"/>
                            <wps:cNvSpPr/>
                            <wps:spPr>
                              <a:xfrm>
                                <a:off x="690880" y="33324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ctagon 19"/>
                            <wps:cNvSpPr/>
                            <wps:spPr>
                              <a:xfrm>
                                <a:off x="1107440" y="335280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Octagon 20"/>
                            <wps:cNvSpPr/>
                            <wps:spPr>
                              <a:xfrm>
                                <a:off x="1493520" y="33324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Octagon 21"/>
                            <wps:cNvSpPr/>
                            <wps:spPr>
                              <a:xfrm>
                                <a:off x="1920240" y="33324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Octagon 22"/>
                            <wps:cNvSpPr/>
                            <wps:spPr>
                              <a:xfrm>
                                <a:off x="172720" y="275336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Octagon 23"/>
                            <wps:cNvSpPr/>
                            <wps:spPr>
                              <a:xfrm>
                                <a:off x="172720" y="236728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Octagon 24"/>
                            <wps:cNvSpPr/>
                            <wps:spPr>
                              <a:xfrm>
                                <a:off x="172720" y="198120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Octagon 25"/>
                            <wps:cNvSpPr/>
                            <wps:spPr>
                              <a:xfrm>
                                <a:off x="172720" y="1584960"/>
                                <a:ext cx="264160" cy="25400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Text Box 28"/>
                          <wps:cNvSpPr txBox="1"/>
                          <wps:spPr>
                            <a:xfrm>
                              <a:off x="1087120" y="0"/>
                              <a:ext cx="141605" cy="477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78ED" w:rsidRPr="00AC78ED" w:rsidRDefault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WDO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544320" y="50800"/>
                              <a:ext cx="144780" cy="406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AC78ED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RESET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579120" y="50800"/>
                              <a:ext cx="141605" cy="426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AC78ED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MR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111760" y="213360"/>
                              <a:ext cx="141605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AC78ED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</w:t>
                                </w:r>
                                <w:r w:rsidRPr="00AC78ED">
                                  <w:rPr>
                                    <w:b/>
                                    <w:sz w:val="18"/>
                                    <w:vertAlign w:val="subscript"/>
                                  </w:rPr>
                                  <w:t>CC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1432560" y="2641600"/>
                              <a:ext cx="138526" cy="2235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AC78ED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PFI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1991360" y="2641600"/>
                              <a:ext cx="141605" cy="396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C78ED" w:rsidRPr="00AC78ED" w:rsidRDefault="000F3C5C" w:rsidP="00AC78E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PFO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132080" y="2641600"/>
                              <a:ext cx="14160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F3C5C" w:rsidRPr="00AC78ED" w:rsidRDefault="000F3C5C" w:rsidP="000F3C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2976880" y="690880"/>
                              <a:ext cx="1046480" cy="132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F3C5C" w:rsidRPr="00AC78ED" w:rsidRDefault="000F3C5C" w:rsidP="000F3C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RESET (RESET)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2976880" y="1259840"/>
                              <a:ext cx="701040" cy="142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F3C5C" w:rsidRPr="00AC78ED" w:rsidRDefault="000F3C5C" w:rsidP="000F3C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N. WDI/N.C.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Text Box 40"/>
                        <wps:cNvSpPr txBox="1"/>
                        <wps:spPr>
                          <a:xfrm>
                            <a:off x="2286000" y="2123440"/>
                            <a:ext cx="101600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C637C" w:rsidRPr="003C637C" w:rsidRDefault="003C637C" w:rsidP="003C637C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  <w:r w:rsidRPr="003C637C">
                                <w:rPr>
                                  <w:b/>
                                  <w:sz w:val="10"/>
                                </w:rPr>
                                <w:t>PW27Y-</w:t>
                              </w:r>
                              <w:proofErr w:type="gramStart"/>
                              <w:r w:rsidRPr="003C637C">
                                <w:rPr>
                                  <w:b/>
                                  <w:sz w:val="10"/>
                                </w:rPr>
                                <w:t>6  Z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808480" y="1188720"/>
                            <a:ext cx="325120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C637C" w:rsidRPr="003C637C" w:rsidRDefault="003C637C" w:rsidP="003C637C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C637C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3C637C" w:rsidRPr="003C637C" w:rsidRDefault="003C637C" w:rsidP="003C637C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C637C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2052320" y="1513840"/>
                            <a:ext cx="233680" cy="6103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7" style="position:absolute;left:0;text-align:left;margin-left:163.2pt;margin-top:7.35pt;width:316.8pt;height:239.2pt;z-index:251727872" coordsize="40233,30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">
                <v:group id="Group 37" o:spid="_x0000_s1028" style="position:absolute;width:40233;height:30378" coordsize="40233,30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 27" o:spid="_x0000_s1029" style="position:absolute;top:4876;width:29349;height:20905" coordsize="52628,37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o:lock v:ext="edit" aspectratio="t"/>
                    <v:rect id="Rectangle 26" o:spid="_x0000_s1030" style="position:absolute;width:52628;height:37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qZsEA&#10;AADbAAAADwAAAGRycy9kb3ducmV2LnhtbESPwYoCMRBE7wv+Q2hhb2tGD7KMRhFREA/Kjn5AM2kn&#10;g5NOTKKOf78RFvZYVNUrar7sbSceFGLrWMF4VIAgrp1uuVFwPm2/vkHEhKyxc0wKXhRhuRh8zLHU&#10;7sk/9KhSIzKEY4kKTEq+lDLWhizGkfPE2bu4YDFlGRqpAz4z3HZyUhRTabHlvGDQ09pQfa3uVoEP&#10;K380G3Pa9oew2zf3qjW3l1Kfw341A5GoT//hv/ZOK5hM4f0l/w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3ambBAAAA2wAAAA8AAAAAAAAAAAAAAAAAmAIAAGRycy9kb3du&#10;cmV2LnhtbFBLBQYAAAAABAAEAPUAAACGAwAAAAA=&#10;" fillcolor="white [3201]" strokecolor="black [3213]" strokeweight="1pt"/>
                    <v:rect id="Rectangle 3" o:spid="_x0000_s1031" style="position:absolute;left:19202;top:1930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wLMEA&#10;AADaAAAADwAAAGRycy9kb3ducmV2LnhtbESP0WoCMRRE3wv+Q7iCbzVrCy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scCzBAAAA2gAAAA8AAAAAAAAAAAAAAAAAmAIAAGRycy9kb3du&#10;cmV2LnhtbFBLBQYAAAAABAAEAPUAAACGAwAAAAA=&#10;" fillcolor="white [3201]" strokecolor="black [3213]" strokeweight="1pt"/>
                    <v:rect id="Rectangle 4" o:spid="_x0000_s1032" style="position:absolute;left:47040;top:3454;width:3455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4Vr8A&#10;AADaAAAADwAAAGRycy9kb3ducmV2LnhtbERPy2rCQBTdC/2H4Ra6M5NKUYmOktaWurHQKK4vmWsS&#10;mrkTMtM8/t4RBJeH815vB1OLjlpXWVbwGsUgiHOrKy4UnI5f0yUI55E11pZJwUgOtpunyRoTbXv+&#10;pS7zhQgh7BJUUHrfJFK6vCSDLrINceAutjXoA2wLqVvsQ7ip5SyO59JgxaGhxIY+Ssr/sn8TZvy4&#10;9Lx831E8fvPpYMZOLj6lUi/PQ7oC4WnwD/HdvdcK3uB2JfhBbq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NDhWvwAAANoAAAAPAAAAAAAAAAAAAAAAAJgCAABkcnMvZG93bnJl&#10;di54bWxQSwUGAAAAAAQABAD1AAAAhAMAAAAA&#10;" fillcolor="window" strokecolor="black [3213]" strokeweight="1pt"/>
                    <v:rect id="Rectangle 5" o:spid="_x0000_s1033" style="position:absolute;left:9550;top:2235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idzb8A&#10;AADaAAAADwAAAGRycy9kb3ducmV2LnhtbERPy2rCQBTdC/2H4Ra6M5MKVYmOktaWurHQKK4vmWsS&#10;mrkTMtM8/t4RBJeH815vB1OLjlpXWVbwGsUgiHOrKy4UnI5f0yUI55E11pZJwUgOtpunyRoTbXv+&#10;pS7zhQgh7BJUUHrfJFK6vCSDLrINceAutjXoA2wLqVvsQ7ip5SyO59JgxaGhxIY+Ssr/sn8TZvy4&#10;9Lx831E8fvPpYMZOLj6lUi/PQ7oC4WnwD/HdvdcK3uB2JfhBbq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eJ3NvwAAANoAAAAPAAAAAAAAAAAAAAAAAJgCAABkcnMvZG93bnJl&#10;di54bWxQSwUGAAAAAAQABAD1AAAAhAMAAAAA&#10;" fillcolor="window" strokecolor="black [3213]" strokeweight="1pt"/>
                    <v:rect id="Rectangle 6" o:spid="_x0000_s1034" style="position:absolute;left:1219;top:1016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LosMA&#10;AADaAAAADwAAAGRycy9kb3ducmV2LnhtbESPT4vCMBTE7wt+h/AEb2uqh+5ajSKiILis+Ofg8dE8&#10;22LzUpLY1m+/WVjY4zAzv2EWq97UoiXnK8sKJuMEBHFudcWFgutl9/4JwgdkjbVlUvAiD6vl4G2B&#10;mbYdn6g9h0JECPsMFZQhNJmUPi/JoB/bhjh6d+sMhihdIbXDLsJNLadJkkqDFceFEhvalJQ/zk+j&#10;wB6rV712s+/2iz5uh2NIuj7dKjUa9us5iEB9+A//tf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LosMAAADaAAAADwAAAAAAAAAAAAAAAACYAgAAZHJzL2Rv&#10;d25yZXYueG1sUEsFBgAAAAAEAAQA9QAAAIgDAAAAAA==&#10;" fillcolor="white [3201]" strokecolor="black [3200]" strokeweight="1pt"/>
                    <v:rect id="Rectangle 7" o:spid="_x0000_s1035" style="position:absolute;left:1930;top:32207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mIb4A&#10;AADaAAAADwAAAGRycy9kb3ducmV2LnhtbERPy2rCQBTdC/7DcAV3ZqILE1JH8Um7acEoXV8yt0lo&#10;5k7IjDH5+06h0OXhvDe7wTSip87VlhUsoxgEcWF1zaWC++2ySEE4j6yxsUwKRnKw204nG8y0ffKV&#10;+tyXIoSwy1BB5X2bSemKigy6yLbEgfuynUEfYFdK3eEzhJtGruJ4LQ3WHBoqbOlYUfGdP0yY8eH2&#10;n+nhRPH4yvd3M/YyOUul5rNh/wLC0+D/xX/uN60ggd8rwQ9y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mpiG+AAAA2gAAAA8AAAAAAAAAAAAAAAAAmAIAAGRycy9kb3ducmV2&#10;LnhtbFBLBQYAAAAABAAEAPUAAACDAwAAAAA=&#10;" fillcolor="window" strokecolor="black [3213]" strokeweight="1pt"/>
                    <v:rect id="Rectangle 8" o:spid="_x0000_s1036" style="position:absolute;left:25196;top:31699;width:3455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yU74A&#10;AADaAAAADwAAAGRycy9kb3ducmV2LnhtbERPS2vCQBC+F/oflil4qxs9WEldxSf20oJReh6yYxLM&#10;zobsGpN/7xwKPX5878Wqd7XqqA2VZwOTcQKKOPe24sLA5Xx4n4MKEdli7ZkMDBRgtXx9WWBq/YNP&#10;1GWxUBLCIUUDZYxNqnXIS3IYxr4hFu7qW4dRYFto2+JDwl2tp0ky0w4rloYSG9qWlN+yu5MZP2H9&#10;O9/sKBmOfPl2Q6c/9tqY0Vu//gQVqY//4j/3lzUgW+WK+EEv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5MlO+AAAA2gAAAA8AAAAAAAAAAAAAAAAAmAIAAGRycy9kb3ducmV2&#10;LnhtbFBLBQYAAAAABAAEAPUAAACDAwAAAAA=&#10;" fillcolor="window" strokecolor="black [3213]" strokeweight="1pt"/>
                    <v:rect id="Rectangle 9" o:spid="_x0000_s1037" style="position:absolute;left:34848;top:32004;width:3455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XyL4A&#10;AADaAAAADwAAAGRycy9kb3ducmV2LnhtbERPTYvCMBC9C/sfwix403Q9rG41iqsrelGwK56HZmyL&#10;zaQ0sbb/3giCx8f7ni1aU4qGaldYVvA1jEAQp1YXnCk4/W8GExDOI2ssLZOCjhws5h+9Gcba3vlI&#10;TeIzEULYxagg976KpXRpTgbd0FbEgbvY2qAPsM6krvEewk0pR1H0LQ0WHBpyrGiVU3pNbibMOLjl&#10;efK7pqjb8mlvukaO/6RS/c92OQXhqfVv8cu90wp+4Hkl+EHO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1l8i+AAAA2gAAAA8AAAAAAAAAAAAAAAAAmAIAAGRycy9kb3ducmV2&#10;LnhtbFBLBQYAAAAABAAEAPUAAACDAwAAAAA=&#10;" fillcolor="window" strokecolor="black [3213]" strokeweight="1pt"/>
                    <v:rect id="Rectangle 10" o:spid="_x0000_s1038" style="position:absolute;left:46939;top:13817;width:345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4WsIA&#10;AADbAAAADwAAAGRycy9kb3ducmV2LnhtbESPzW7CQAyE75X6DitX4lY2cKAoZUH8il5aiYB6trIm&#10;ich6o+wSkrfHh0q9eeT5xuPFqne16qgNlWcDk3ECijj3tuLCwOV8eJ+DChHZYu2ZDAwUYLV8fVlg&#10;av2DT9RlsVASwiFFA2WMTap1yEtyGMa+IZbd1bcOo8i20LbFh4S7Wk+TZKYdViwXSmxoW1J+y+5O&#10;avyE9e98s6NkOPLl2w2d/thrY0Zv/foTVKQ+/pv/6C8rnLSXX2QA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PhawgAAANsAAAAPAAAAAAAAAAAAAAAAAJgCAABkcnMvZG93&#10;bnJldi54bWxQSwUGAAAAAAQABAD1AAAAhwMAAAAA&#10;" fillcolor="window" strokecolor="black [3213]" strokeweight="1pt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12" o:spid="_x0000_s1039" type="#_x0000_t10" style="position:absolute;left:27635;top:1930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v/r4A&#10;AADbAAAADwAAAGRycy9kb3ducmV2LnhtbERPTYvCMBC9C/6HMII3TfWwuNUoRXHpwYPrrvehGdti&#10;MylJtPXfG0HwNo/3OatNbxpxJ+drywpm0wQEcWF1zaWC/7/9ZAHCB2SNjWVS8CAPm/VwsMJU245/&#10;6X4KpYgh7FNUUIXQplL6oiKDfmpb4shdrDMYInSl1A67GG4aOU+SL2mw5thQYUvbiorr6WYU4Hci&#10;zy7r9nnucJG5/OewOxqlxqM+W4II1IeP+O3OdZw/h9cv8Q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F7/6+AAAA2wAAAA8AAAAAAAAAAAAAAAAAmAIAAGRycy9kb3ducmV2&#10;LnhtbFBLBQYAAAAABAAEAPUAAACDAwAAAAA=&#10;" fillcolor="white [3201]" strokecolor="black [3213]" strokeweight="1pt"/>
                    <v:shape id="Octagon 13" o:spid="_x0000_s1040" type="#_x0000_t10" style="position:absolute;left:48361;top:21132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g8cEA&#10;AADbAAAADwAAAGRycy9kb3ducmV2LnhtbERPS4vCMBC+C/6HMAveNF0VkWqURRRUkPV18TY0Y1u2&#10;mdQm2u7+erMgeJuP7znTeWMK8aDK5ZYVfPYiEMSJ1TmnCs6nVXcMwnlkjYVlUvBLDuazdmuKsbY1&#10;H+hx9KkIIexiVJB5X8ZSuiQjg65nS+LAXW1l0AdYpVJXWIdwU8h+FI2kwZxDQ4YlLTJKfo53o+BG&#10;dEmH581f8j3kxbLebfPxfqtU56P5moDw1Pi3+OVe6zB/AP+/h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voPHBAAAA2wAAAA8AAAAAAAAAAAAAAAAAmAIAAGRycy9kb3du&#10;cmV2LnhtbFBLBQYAAAAABAAEAPUAAACGAwAAAAA=&#10;" fillcolor="window" strokecolor="black [3213]" strokeweight="1pt"/>
                    <v:shape id="Octagon 14" o:spid="_x0000_s1041" type="#_x0000_t10" style="position:absolute;left:48361;top:24993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4hcMA&#10;AADbAAAADwAAAGRycy9kb3ducmV2LnhtbERPTWvCQBC9C/0Pywi9mY0SJKSuUqQFG5Da1Iu3ITsm&#10;odnZNLs1qb/eLQi9zeN9zmozmlZcqHeNZQXzKAZBXFrdcKXg+Pk6S0E4j6yxtUwKfsnBZv0wWWGm&#10;7cAfdCl8JUIIuwwV1N53mZSurMmgi2xHHLiz7Q36APtK6h6HEG5auYjjpTTYcGiosaNtTeVX8WMU&#10;fBOdquT4di3fE96+DPu8SQ+5Uo/T8fkJhKfR/4vv7p0O8xP4+yU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Y4hcMAAADbAAAADwAAAAAAAAAAAAAAAACYAgAAZHJzL2Rv&#10;d25yZXYueG1sUEsFBgAAAAAEAAQA9QAAAIgDAAAAAA==&#10;" fillcolor="window" strokecolor="black [3213]" strokeweight="1pt"/>
                    <v:shape id="Octagon 15" o:spid="_x0000_s1042" type="#_x0000_t10" style="position:absolute;left:48361;top:29260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dHsMA&#10;AADbAAAADwAAAGRycy9kb3ducmV2LnhtbERPTWvCQBC9F/wPyxR6azYtWiS6ShEFDUg1evE2ZMck&#10;NDubZrdJ2l/vFgre5vE+Z74cTC06al1lWcFLFIMgzq2uuFBwPm2epyCcR9ZYWyYFP+RguRg9zDHR&#10;tucjdZkvRAhhl6CC0vsmkdLlJRl0kW2IA3e1rUEfYFtI3WIfwk0tX+P4TRqsODSU2NCqpPwz+zYK&#10;voguxfi8+80/xrxa9/u0mh5SpZ4eh/cZCE+Dv4v/3Vsd5k/g75dw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qdHsMAAADbAAAADwAAAAAAAAAAAAAAAACYAgAAZHJzL2Rv&#10;d25yZXYueG1sUEsFBgAAAAAEAAQA9QAAAIgDAAAAAA==&#10;" fillcolor="window" strokecolor="black [3213]" strokeweight="1pt"/>
                    <v:shape id="Octagon 16" o:spid="_x0000_s1043" type="#_x0000_t10" style="position:absolute;left:48361;top:33121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DacEA&#10;AADbAAAADwAAAGRycy9kb3ducmV2LnhtbERPTYvCMBC9C/sfwix401QRkWoUkRVUkF2rF29DM7bF&#10;ZtJtoq3+erOw4G0e73Nmi9aU4k61KywrGPQjEMSp1QVnCk7HdW8CwnlkjaVlUvAgB4v5R2eGsbYN&#10;H+ie+EyEEHYxKsi9r2IpXZqTQde3FXHgLrY26AOsM6lrbEK4KeUwisbSYMGhIceKVjml1+RmFPwS&#10;nbPRaftMv0e8+mr2u2Lys1Oq+9kupyA8tf4t/ndvdJg/hr9fw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YA2nBAAAA2wAAAA8AAAAAAAAAAAAAAAAAmAIAAGRycy9kb3du&#10;cmV2LnhtbFBLBQYAAAAABAAEAPUAAACGAwAAAAA=&#10;" fillcolor="window" strokecolor="black [3213]" strokeweight="1pt"/>
                    <v:shape id="Octagon 17" o:spid="_x0000_s1044" type="#_x0000_t10" style="position:absolute;left:44399;top:33223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m8sMA&#10;AADbAAAADwAAAGRycy9kb3ducmV2LnhtbERPTWvCQBC9F/wPyxR6azYtYiW6ShEFDUg1evE2ZMck&#10;NDubZrdJ2l/vFgre5vE+Z74cTC06al1lWcFLFIMgzq2uuFBwPm2epyCcR9ZYWyYFP+RguRg9zDHR&#10;tucjdZkvRAhhl6CC0vsmkdLlJRl0kW2IA3e1rUEfYFtI3WIfwk0tX+N4Ig1WHBpKbGhVUv6ZfRsF&#10;X0SXYnze/eYfY16t+31aTQ+pUk+Pw/sMhKfB38X/7q0O89/g75dw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m8sMAAADbAAAADwAAAAAAAAAAAAAAAACYAgAAZHJzL2Rv&#10;d25yZXYueG1sUEsFBgAAAAAEAAQA9QAAAIgDAAAAAA==&#10;" fillcolor="window" strokecolor="black [3213]" strokeweight="1pt"/>
                    <v:shape id="Octagon 18" o:spid="_x0000_s1045" type="#_x0000_t10" style="position:absolute;left:6908;top:33324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sygMYA&#10;AADbAAAADwAAAGRycy9kb3ducmV2LnhtbESPT2vCQBDF7wW/wzJCb3VjkSLRTRCx0Aql9c/F25Ad&#10;k2B2Nma3Ju2n7xwK3mZ4b977zTIfXKNu1IXas4HpJAFFXHhbc2ngeHh9moMKEdli45kM/FCAPBs9&#10;LDG1vucd3faxVBLCIUUDVYxtqnUoKnIYJr4lFu3sO4dR1q7UtsNewl2jn5PkRTusWRoqbGldUXHZ&#10;fzsDV6JTOTu+/xafM15v+o9tPf/aGvM4HlYLUJGGeDf/X79ZwRdY+UUG0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sygMYAAADbAAAADwAAAAAAAAAAAAAAAACYAgAAZHJz&#10;L2Rvd25yZXYueG1sUEsFBgAAAAAEAAQA9QAAAIsDAAAAAA==&#10;" fillcolor="window" strokecolor="black [3213]" strokeweight="1pt"/>
                    <v:shape id="Octagon 19" o:spid="_x0000_s1046" type="#_x0000_t10" style="position:absolute;left:11074;top:33528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XG8MA&#10;AADbAAAADwAAAGRycy9kb3ducmV2LnhtbERPTWvCQBC9F/wPyxR6azYtIhpdpYiCBqQavXgbsmMS&#10;mp1Ns9sk7a93C4Xe5vE+Z7EaTC06al1lWcFLFIMgzq2uuFBwOW+fpyCcR9ZYWyYF3+RgtRw9LDDR&#10;tucTdZkvRAhhl6CC0vsmkdLlJRl0kW2IA3ezrUEfYFtI3WIfwk0tX+N4Ig1WHBpKbGhdUv6RfRkF&#10;n0TXYnzZ/+TvY15v+kNaTY+pUk+Pw9schKfB/4v/3Dsd5s/g95dw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eXG8MAAADbAAAADwAAAAAAAAAAAAAAAACYAgAAZHJzL2Rv&#10;d25yZXYueG1sUEsFBgAAAAAEAAQA9QAAAIgDAAAAAA==&#10;" fillcolor="window" strokecolor="black [3213]" strokeweight="1pt"/>
                    <v:shape id="Octagon 20" o:spid="_x0000_s1047" type="#_x0000_t10" style="position:absolute;left:14935;top:33324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0O8IA&#10;AADbAAAADwAAAGRycy9kb3ducmV2LnhtbERPTWvCQBC9F/wPywje6kYJJURXEbGgAWmrXrwN2TEJ&#10;ZmfT7JrE/vruodDj430v14OpRUetqywrmE0jEMS51RUXCi7n99cEhPPIGmvLpOBJDtar0csSU217&#10;/qLu5AsRQtilqKD0vkmldHlJBt3UNsSBu9nWoA+wLaRusQ/hppbzKHqTBisODSU2tC0pv58eRsE3&#10;0bWIL4ef/CPm7a4/ZlXymSk1GQ+bBQhPg/8X/7n3WsE8rA9fw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fQ7wgAAANsAAAAPAAAAAAAAAAAAAAAAAJgCAABkcnMvZG93&#10;bnJldi54bWxQSwUGAAAAAAQABAD1AAAAhwMAAAAA&#10;" fillcolor="window" strokecolor="black [3213]" strokeweight="1pt"/>
                    <v:shape id="Octagon 21" o:spid="_x0000_s1048" type="#_x0000_t10" style="position:absolute;left:19202;top:33324;width:2642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1RoMUA&#10;AADbAAAADwAAAGRycy9kb3ducmV2LnhtbESPQWvCQBSE7wX/w/IEb81GkRKiq4go2EBpq7l4e2Sf&#10;STD7Nma3JvbXdwuFHoeZ+YZZrgfTiDt1rrasYBrFIIgLq2suFeSn/XMCwnlkjY1lUvAgB+vV6GmJ&#10;qbY9f9L96EsRIOxSVFB536ZSuqIigy6yLXHwLrYz6IPsSqk77APcNHIWxy/SYM1hocKWthUV1+OX&#10;UXAjOpfz/PW7eJ/zdte/ZXXykSk1GQ+bBQhPg/8P/7UPWsFsC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VGgxQAAANsAAAAPAAAAAAAAAAAAAAAAAJgCAABkcnMv&#10;ZG93bnJldi54bWxQSwUGAAAAAAQABAD1AAAAigMAAAAA&#10;" fillcolor="window" strokecolor="black [3213]" strokeweight="1pt"/>
                    <v:shape id="Octagon 22" o:spid="_x0000_s1049" type="#_x0000_t10" style="position:absolute;left:1727;top:27533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P18UA&#10;AADbAAAADwAAAGRycy9kb3ducmV2LnhtbESPQWvCQBSE74X+h+UVems2DUEkukoJLbSCWKMXb4/s&#10;Mwlm36bZrUn99a5Q8DjMzDfMfDmaVpypd41lBa9RDIK4tLrhSsF+9/EyBeE8ssbWMin4IwfLxePD&#10;HDNtB97SufCVCBB2GSqove8yKV1Zk0EX2Y44eEfbG/RB9pXUPQ4BblqZxPFEGmw4LNTYUV5TeSp+&#10;jYIfokOV7r8u5Sbl/H1Yr5rp90qp56fxbQbC0+jv4f/2p1aQJHD7En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8/XxQAAANsAAAAPAAAAAAAAAAAAAAAAAJgCAABkcnMv&#10;ZG93bnJldi54bWxQSwUGAAAAAAQABAD1AAAAigMAAAAA&#10;" fillcolor="window" strokecolor="black [3213]" strokeweight="1pt"/>
                    <v:shape id="Octagon 23" o:spid="_x0000_s1050" type="#_x0000_t10" style="position:absolute;left:1727;top:23672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qTMQA&#10;AADbAAAADwAAAGRycy9kb3ducmV2LnhtbESPS4vCQBCE7wv+h6EFb+vEB4tERxFRUEHW18Vbk2mT&#10;YKYnZkaT3V/vLCx4LKrqK2oya0whnlS53LKCXjcCQZxYnXOq4HxafY5AOI+ssbBMCn7IwWza+phg&#10;rG3NB3oefSoChF2MCjLvy1hKl2Rk0HVtSRy8q60M+iCrVOoK6wA3hexH0Zc0mHNYyLCkRUbJ7fgw&#10;Cu5El3R43vwm30NeLOvdNh/tt0p12s18DMJT49/h//ZaK+gP4O9L+AF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akzEAAAA2wAAAA8AAAAAAAAAAAAAAAAAmAIAAGRycy9k&#10;b3ducmV2LnhtbFBLBQYAAAAABAAEAPUAAACJAwAAAAA=&#10;" fillcolor="window" strokecolor="black [3213]" strokeweight="1pt"/>
                    <v:shape id="Octagon 24" o:spid="_x0000_s1051" type="#_x0000_t10" style="position:absolute;left:1727;top:19812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yOMQA&#10;AADbAAAADwAAAGRycy9kb3ducmV2LnhtbESPT4vCMBTE74LfITzBm6ZKEekaRURBBVn/Xfb2aN62&#10;ZZuX2kRb99NvFgSPw8z8hpktWlOKB9WusKxgNIxAEKdWF5wpuF42gykI55E1lpZJwZMcLObdzgwT&#10;bRs+0ePsMxEg7BJUkHtfJVK6NCeDbmgr4uB929qgD7LOpK6xCXBTynEUTaTBgsNCjhWtckp/znej&#10;4Eb0lcXX3W/6GfNq3Rz2xfS4V6rfa5cfIDy1/h1+tbdawTiG/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q8jjEAAAA2wAAAA8AAAAAAAAAAAAAAAAAmAIAAGRycy9k&#10;b3ducmV2LnhtbFBLBQYAAAAABAAEAPUAAACJAwAAAAA=&#10;" fillcolor="window" strokecolor="black [3213]" strokeweight="1pt"/>
                    <v:shape id="Octagon 25" o:spid="_x0000_s1052" type="#_x0000_t10" style="position:absolute;left:1727;top:15849;width:264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Xo8UA&#10;AADbAAAADwAAAGRycy9kb3ducmV2LnhtbESPQWvCQBSE7wX/w/KE3upG0RJiVhGxUAOlVXPx9sg+&#10;k2D2bcxuTdpf3y0Uehxm5hsmXQ+mEXfqXG1ZwXQSgSAurK65VJCfXp5iEM4ja2wsk4IvcrBejR5S&#10;TLTt+UD3oy9FgLBLUEHlfZtI6YqKDLqJbYmDd7GdQR9kV0rdYR/gppGzKHqWBmsOCxW2tK2ouB4/&#10;jYIb0bmc5/vv4n3O213/ltXxR6bU43jYLEF4Gvx/+K/9qhXMFv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lejxQAAANsAAAAPAAAAAAAAAAAAAAAAAJgCAABkcnMv&#10;ZG93bnJldi54bWxQSwUGAAAAAAQABAD1AAAAigMAAAAA&#10;" fillcolor="window" strokecolor="black [3213]" strokeweight="1pt"/>
                  </v:group>
                  <v:shape id="Text Box 28" o:spid="_x0000_s1053" type="#_x0000_t202" style="position:absolute;left:10871;width:1416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RGMIA&#10;AADbAAAADwAAAGRycy9kb3ducmV2LnhtbERPPWvDMBDdC/kP4gJdSi03g3HdKMGEFGcq1C4h3Q7r&#10;YplaJ2OpifPvo6HQ8fG+19vZDuJCk+8dK3hJUhDErdM9dwq+mvfnHIQPyBoHx6TgRh62m8XDGgvt&#10;rvxJlzp0IoawL1CBCWEspPStIYs+cSNx5M5ushginDqpJ7zGcDvIVZpm0mLPscHgSDtD7U/9axWM&#10;e9M8HU5V9lrhd3XOP8pjlpZKPS7n8g1EoDn8i//cB61gFcfG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9EYwgAAANsAAAAPAAAAAAAAAAAAAAAAAJgCAABkcnMvZG93&#10;bnJldi54bWxQSwUGAAAAAAQABAD1AAAAhwMAAAAA&#10;" filled="f" stroked="f" strokeweight=".5pt">
                    <v:textbox style="layout-flow:vertical;mso-layout-flow-alt:bottom-to-top;mso-fit-shape-to-text:t" inset="0,0,0,0">
                      <w:txbxContent>
                        <w:p w:rsidR="00AC78ED" w:rsidRPr="00AC78ED" w:rsidRDefault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WDO</w:t>
                          </w:r>
                        </w:p>
                      </w:txbxContent>
                    </v:textbox>
                  </v:shape>
                  <v:shape id="Text Box 29" o:spid="_x0000_s1054" type="#_x0000_t202" style="position:absolute;left:15443;top:508;width:144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iy8IA&#10;AADbAAAADwAAAGRycy9kb3ducmV2LnhtbESPT4vCMBTE7wt+h/AEL0VTPchaTUUFwYW9+Ae8Pppn&#10;U9q8lCZq/fZmYcHjMDO/YVbr3jbiQZ2vHCuYTlIQxIXTFZcKLuf9+BuED8gaG8ek4EUe1vnga4WZ&#10;dk8+0uMUShEh7DNUYEJoMyl9Yciin7iWOHo311kMUXal1B0+I9w2cpamc2mx4rhgsKWdoaI+3a2C&#10;xOiEDj/Jdb4ll06ve19X7a9So2G/WYII1IdP+L990ApmC/j7En+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yLLwgAAANsAAAAPAAAAAAAAAAAAAAAAAJgCAABkcnMvZG93&#10;bnJldi54bWxQSwUGAAAAAAQABAD1AAAAhwMAAAAA&#10;" filled="f" stroked="f" strokeweight=".5pt">
                    <v:textbox style="layout-flow:vertical;mso-layout-flow-alt:bottom-to-top" inset="0,0,0,0">
                      <w:txbxContent>
                        <w:p w:rsidR="00AC78ED" w:rsidRPr="00AC78ED" w:rsidRDefault="00AC78ED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RESET</w:t>
                          </w:r>
                        </w:p>
                      </w:txbxContent>
                    </v:textbox>
                  </v:shape>
                  <v:shape id="Text Box 30" o:spid="_x0000_s1055" type="#_x0000_t202" style="position:absolute;left:5791;top:508;width:1416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Lw8IA&#10;AADbAAAADwAAAGRycy9kb3ducmV2LnhtbERPz2vCMBS+D/wfwhN2GZrqoGg1lSKTehpMx9Dbo3lt&#10;is1LaTLt/vvlMNjx4/u93Y22E3cafOtYwWKegCCunG65UfB5PsxWIHxA1tg5JgU/5GGXT562mGn3&#10;4A+6n0IjYgj7DBWYEPpMSl8ZsujnrieOXO0GiyHCoZF6wEcMt51cJkkqLbYcGwz2tDdU3U7fVkH/&#10;Zs4vx0uZrku8lvXqvfhKk0Kp5+lYbEAEGsO/+M991Ape4/r4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EvDwgAAANsAAAAPAAAAAAAAAAAAAAAAAJgCAABkcnMvZG93&#10;bnJldi54bWxQSwUGAAAAAAQABAD1AAAAhwMAAAAA&#10;" filled="f" stroked="f" strokeweight=".5pt">
                    <v:textbox style="layout-flow:vertical;mso-layout-flow-alt:bottom-to-top;mso-fit-shape-to-text:t" inset="0,0,0,0">
                      <w:txbxContent>
                        <w:p w:rsidR="00AC78ED" w:rsidRPr="00AC78ED" w:rsidRDefault="00AC78ED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MR</w:t>
                          </w:r>
                        </w:p>
                      </w:txbxContent>
                    </v:textbox>
                  </v:shape>
                  <v:shape id="Text Box 31" o:spid="_x0000_s1056" type="#_x0000_t202" style="position:absolute;left:1117;top:2133;width:1416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uWMQA&#10;AADbAAAADwAAAGRycy9kb3ducmV2LnhtbESPQWvCQBSE74X+h+UJXopurBA0ukoolngqVIvo7ZF9&#10;ZoPZtyG7avz3bqHQ4zAz3zDLdW8bcaPO144VTMYJCOLS6ZorBT/7z9EMhA/IGhvHpOBBHtar15cl&#10;Ztrd+Ztuu1CJCGGfoQITQptJ6UtDFv3YtcTRO7vOYoiyq6Tu8B7htpHvSZJKizXHBYMtfRgqL7ur&#10;VdBuzP5teyzSeYGn4jz7yg9pkis1HPT5AkSgPvyH/9pbrWA6gd8v8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7ljEAAAA2wAAAA8AAAAAAAAAAAAAAAAAmAIAAGRycy9k&#10;b3ducmV2LnhtbFBLBQYAAAAABAAEAPUAAACJAwAAAAA=&#10;" filled="f" stroked="f" strokeweight=".5pt">
                    <v:textbox style="layout-flow:vertical;mso-layout-flow-alt:bottom-to-top;mso-fit-shape-to-text:t" inset="0,0,0,0">
                      <w:txbxContent>
                        <w:p w:rsidR="00AC78ED" w:rsidRPr="00AC78ED" w:rsidRDefault="00AC78ED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</w:t>
                          </w:r>
                          <w:r w:rsidRPr="00AC78ED">
                            <w:rPr>
                              <w:b/>
                              <w:sz w:val="18"/>
                              <w:vertAlign w:val="subscript"/>
                            </w:rPr>
                            <w:t>CC</w:t>
                          </w:r>
                        </w:p>
                      </w:txbxContent>
                    </v:textbox>
                  </v:shape>
                  <v:shape id="Text Box 32" o:spid="_x0000_s1057" type="#_x0000_t202" style="position:absolute;left:14325;top:26416;width:1385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/OjsUA&#10;AADbAAAADwAAAGRycy9kb3ducmV2LnhtbESPT4vCMBTE7wv7HcJb8LamKitLNS2iiJ4E/xz09mye&#10;bbV5KU3U6qffCMIeh5n5DTNOW1OJGzWutKyg141AEGdWl5wr2G3n378gnEfWWFkmBQ9ykCafH2OM&#10;tb3zmm4bn4sAYRejgsL7OpbSZQUZdF1bEwfvZBuDPsgml7rBe4CbSvajaCgNlhwWCqxpWlB22VyN&#10;Ap9nw+1hfd0tzsdy9lw9f/ZTe1Cq89VORiA8tf4//G4vtYJBH15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86OxQAAANsAAAAPAAAAAAAAAAAAAAAAAJgCAABkcnMv&#10;ZG93bnJldi54bWxQSwUGAAAAAAQABAD1AAAAigMAAAAA&#10;" fillcolor="window" stroked="f" strokeweight=".5pt">
                    <v:textbox style="layout-flow:vertical;mso-layout-flow-alt:bottom-to-top" inset="0,0,0,0">
                      <w:txbxContent>
                        <w:p w:rsidR="00AC78ED" w:rsidRPr="00AC78ED" w:rsidRDefault="00AC78ED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PFI</w:t>
                          </w:r>
                        </w:p>
                      </w:txbxContent>
                    </v:textbox>
                  </v:shape>
                  <v:shape id="Text Box 33" o:spid="_x0000_s1058" type="#_x0000_t202" style="position:absolute;left:19913;top:26416;width:1416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7VtMQA&#10;AADbAAAADwAAAGRycy9kb3ducmV2LnhtbESPQWvCQBSE74L/YXmCF9GNCsGmrhLEEk+FqhR7e2Sf&#10;2WD2bchuNf333ULB4zAz3zDrbW8bcafO144VzGcJCOLS6ZorBefT23QFwgdkjY1jUvBDHrab4WCN&#10;mXYP/qD7MVQiQthnqMCE0GZS+tKQRT9zLXH0rq6zGKLsKqk7fES4beQiSVJpsea4YLClnaHydvy2&#10;Ctq9OU0OlyJ9KfCruK7e8880yZUaj/r8FUSgPjzD/+2DVrBc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e1bTEAAAA2wAAAA8AAAAAAAAAAAAAAAAAmAIAAGRycy9k&#10;b3ducmV2LnhtbFBLBQYAAAAABAAEAPUAAACJAwAAAAA=&#10;" filled="f" stroked="f" strokeweight=".5pt">
                    <v:textbox style="layout-flow:vertical;mso-layout-flow-alt:bottom-to-top;mso-fit-shape-to-text:t" inset="0,0,0,0">
                      <w:txbxContent>
                        <w:p w:rsidR="00AC78ED" w:rsidRPr="00AC78ED" w:rsidRDefault="000F3C5C" w:rsidP="00AC78E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PFO</w:t>
                          </w:r>
                        </w:p>
                      </w:txbxContent>
                    </v:textbox>
                  </v:shape>
                  <v:shape id="Text Box 34" o:spid="_x0000_s1059" type="#_x0000_t202" style="position:absolute;left:1320;top:26416;width:141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NwMUA&#10;AADbAAAADwAAAGRycy9kb3ducmV2LnhtbESPQWvCQBSE74X+h+UVeim6sZVgU1cJ0hJPQqOIvT2y&#10;z2xo9m3IbjX+e1cQehxm5htmvhxsK07U+8axgsk4AUFcOd1wrWC3/RrNQPiArLF1TAou5GG5eHyY&#10;Y6bdmb/pVIZaRAj7DBWYELpMSl8ZsujHriOO3tH1FkOUfS11j+cIt618TZJUWmw4LhjsaGWo+i3/&#10;rILu02xf1ocifS/wpzjONvk+TXKlnp+G/ANEoCH8h+/ttVbwNo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03AxQAAANsAAAAPAAAAAAAAAAAAAAAAAJgCAABkcnMv&#10;ZG93bnJldi54bWxQSwUGAAAAAAQABAD1AAAAigMAAAAA&#10;" filled="f" stroked="f" strokeweight=".5pt">
                    <v:textbox style="layout-flow:vertical;mso-layout-flow-alt:bottom-to-top;mso-fit-shape-to-text:t" inset="0,0,0,0">
                      <w:txbxContent>
                        <w:p w:rsidR="000F3C5C" w:rsidRPr="00AC78ED" w:rsidRDefault="000F3C5C" w:rsidP="000F3C5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GND</w:t>
                          </w:r>
                        </w:p>
                      </w:txbxContent>
                    </v:textbox>
                  </v:shape>
                  <v:shape id="Text Box 35" o:spid="_x0000_s1060" type="#_x0000_t202" style="position:absolute;left:29768;top:6908;width:10465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oss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KossYAAADbAAAADwAAAAAAAAAAAAAAAACYAgAAZHJz&#10;L2Rvd25yZXYueG1sUEsFBgAAAAAEAAQA9QAAAIsDAAAAAA==&#10;" filled="f" stroked="f" strokeweight=".5pt">
                    <v:textbox inset="0,0,0,0">
                      <w:txbxContent>
                        <w:p w:rsidR="000F3C5C" w:rsidRPr="00AC78ED" w:rsidRDefault="000F3C5C" w:rsidP="000F3C5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RESET (RESET)</w:t>
                          </w:r>
                        </w:p>
                      </w:txbxContent>
                    </v:textbox>
                  </v:shape>
                  <v:shape id="Text Box 36" o:spid="_x0000_s1061" type="#_x0000_t202" style="position:absolute;left:29768;top:12598;width:7011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2xcUA&#10;AADbAAAADwAAAGRycy9kb3ducmV2LnhtbESPX2vCQBDE3wv9DscKfasXK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DbFxQAAANsAAAAPAAAAAAAAAAAAAAAAAJgCAABkcnMv&#10;ZG93bnJldi54bWxQSwUGAAAAAAQABAD1AAAAigMAAAAA&#10;" filled="f" stroked="f" strokeweight=".5pt">
                    <v:textbox inset="0,0,0,0">
                      <w:txbxContent>
                        <w:p w:rsidR="000F3C5C" w:rsidRPr="00AC78ED" w:rsidRDefault="000F3C5C" w:rsidP="000F3C5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N. WDI/N.C.</w:t>
                          </w:r>
                        </w:p>
                      </w:txbxContent>
                    </v:textbox>
                  </v:shape>
                </v:group>
                <v:shape id="Text Box 40" o:spid="_x0000_s1062" type="#_x0000_t202" style="position:absolute;left:22860;top:21234;width:1016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u9rwA&#10;AADbAAAADwAAAGRycy9kb3ducmV2LnhtbERPSwrCMBDdC94hjOCmaKqISDWKCoKCGz/gdmjGpthM&#10;ShO13t4sBJeP91+sWluJFzW+dKxgNExBEOdOl1wouF52gxkIH5A1Vo5JwYc8rJbdzgIz7d58otc5&#10;FCKGsM9QgQmhzqT0uSGLfuhq4sjdXWMxRNgUUjf4juG2kuM0nUqLJccGgzVtDeWP89MqSIxOaH9I&#10;btMNuXR02/lHWR+V6vfa9RxEoDb8xT/3XiuYxPXxS/w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Pm72vAAAANsAAAAPAAAAAAAAAAAAAAAAAJgCAABkcnMvZG93bnJldi54&#10;bWxQSwUGAAAAAAQABAD1AAAAgQMAAAAA&#10;" filled="f" stroked="f" strokeweight=".5pt">
                  <v:textbox style="layout-flow:vertical;mso-layout-flow-alt:bottom-to-top" inset="0,0,0,0">
                    <w:txbxContent>
                      <w:p w:rsidR="003C637C" w:rsidRPr="003C637C" w:rsidRDefault="003C637C" w:rsidP="003C637C">
                        <w:pPr>
                          <w:rPr>
                            <w:b/>
                            <w:sz w:val="10"/>
                          </w:rPr>
                        </w:pPr>
                        <w:r w:rsidRPr="003C637C">
                          <w:rPr>
                            <w:b/>
                            <w:sz w:val="10"/>
                          </w:rPr>
                          <w:t>PW27Y-</w:t>
                        </w:r>
                        <w:proofErr w:type="gramStart"/>
                        <w:r w:rsidRPr="003C637C">
                          <w:rPr>
                            <w:b/>
                            <w:sz w:val="10"/>
                          </w:rPr>
                          <w:t>6  Z</w:t>
                        </w:r>
                        <w:proofErr w:type="gramEnd"/>
                      </w:p>
                    </w:txbxContent>
                  </v:textbox>
                </v:shape>
                <v:shape id="Text Box 41" o:spid="_x0000_s1063" type="#_x0000_t202" style="position:absolute;left:18084;top:11887;width:325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l9MUA&#10;AADbAAAADwAAAGRycy9kb3ducmV2LnhtbESPT2vCQBTE7wW/w/IEb3WT2opE12BLSwvFQ6IevD2y&#10;L38w+zZktzF+e7dQ6HGYmd8wm3Q0rRiod41lBfE8AkFcWN1wpeB4+HhcgXAeWWNrmRTcyEG6nTxs&#10;MNH2yhkNua9EgLBLUEHtfZdI6YqaDLq57YiDV9reoA+yr6Tu8RrgppVPUbSUBhsOCzV29FZTccl/&#10;jIJT9PL9Xi6qffd51E2ZvfpzHGulZtNxtwbhafT/4b/2l1bwHMPvl/AD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6X0xQAAANsAAAAPAAAAAAAAAAAAAAAAAJgCAABkcnMv&#10;ZG93bnJldi54bWxQSwUGAAAAAAQABAD1AAAAigMAAAAA&#10;" fillcolor="window" stroked="f" strokeweight=".5pt">
                  <v:textbox inset="0,0,0,0">
                    <w:txbxContent>
                      <w:p w:rsidR="003C637C" w:rsidRPr="003C637C" w:rsidRDefault="003C637C" w:rsidP="003C637C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C637C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3C637C" w:rsidRPr="003C637C" w:rsidRDefault="003C637C" w:rsidP="003C637C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C637C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2" o:spid="_x0000_s1064" type="#_x0000_t32" style="position:absolute;left:20523;top:15138;width:2337;height:61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8D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FA6274" wp14:editId="7F9FF6D5">
                <wp:simplePos x="0" y="0"/>
                <wp:positionH relativeFrom="column">
                  <wp:posOffset>1005840</wp:posOffset>
                </wp:positionH>
                <wp:positionV relativeFrom="paragraph">
                  <wp:posOffset>130810</wp:posOffset>
                </wp:positionV>
                <wp:extent cx="345440" cy="1524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3C5C" w:rsidRPr="00AC78ED" w:rsidRDefault="000F3C5C" w:rsidP="000F3C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5" type="#_x0000_t202" style="position:absolute;left:0;text-align:left;margin-left:79.2pt;margin-top:10.3pt;width:27.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" fillcolor="window" stroked="f" strokeweight=".5pt">
                <v:textbox inset="0,0,0,0">
                  <w:txbxContent>
                    <w:p w:rsidR="000F3C5C" w:rsidRPr="00AC78ED" w:rsidRDefault="000F3C5C" w:rsidP="000F3C5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3C637C">
        <w:rPr>
          <w:b/>
          <w:sz w:val="24"/>
        </w:rPr>
        <w:t>35</w:t>
      </w:r>
      <w:r>
        <w:rPr>
          <w:b/>
          <w:sz w:val="24"/>
        </w:rPr>
        <w:t>” X .00</w:t>
      </w:r>
      <w:r w:rsidR="003C637C">
        <w:rPr>
          <w:b/>
          <w:sz w:val="24"/>
        </w:rPr>
        <w:t>35</w:t>
      </w:r>
      <w:r>
        <w:rPr>
          <w:b/>
          <w:sz w:val="24"/>
        </w:rPr>
        <w:t>”</w:t>
      </w:r>
      <w:r w:rsidR="003C637C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B7886">
        <w:rPr>
          <w:b/>
          <w:sz w:val="24"/>
        </w:rPr>
        <w:t>PW27Y-</w:t>
      </w:r>
      <w:proofErr w:type="gramStart"/>
      <w:r w:rsidR="00FB7886">
        <w:rPr>
          <w:b/>
          <w:sz w:val="24"/>
        </w:rPr>
        <w:t>6  Z</w:t>
      </w:r>
      <w:proofErr w:type="gramEnd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B7886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6</w:t>
      </w:r>
      <w:r w:rsidR="00FB7886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C637C">
        <w:rPr>
          <w:b/>
          <w:noProof/>
          <w:sz w:val="28"/>
          <w:szCs w:val="28"/>
        </w:rPr>
        <w:t>4/18/16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7886">
        <w:rPr>
          <w:b/>
          <w:sz w:val="28"/>
        </w:rPr>
        <w:t>MAXIM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B7886">
        <w:rPr>
          <w:b/>
          <w:sz w:val="28"/>
        </w:rPr>
        <w:t>1</w:t>
      </w:r>
      <w:r w:rsidR="00A4307C" w:rsidRPr="00B40F30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FB7886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    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7886">
        <w:rPr>
          <w:b/>
          <w:sz w:val="28"/>
        </w:rPr>
        <w:t>MAX70</w:t>
      </w:r>
      <w:r w:rsidR="00B324BE">
        <w:rPr>
          <w:b/>
          <w:sz w:val="28"/>
        </w:rPr>
        <w:t>8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705D3"/>
    <w:rsid w:val="000A603A"/>
    <w:rsid w:val="000E5D3E"/>
    <w:rsid w:val="000F296B"/>
    <w:rsid w:val="000F3C5C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112A2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C637C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38DE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BF0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C78ED"/>
    <w:rsid w:val="00AD56CA"/>
    <w:rsid w:val="00AE4FC5"/>
    <w:rsid w:val="00AF3CA4"/>
    <w:rsid w:val="00B010C2"/>
    <w:rsid w:val="00B01407"/>
    <w:rsid w:val="00B07605"/>
    <w:rsid w:val="00B2441F"/>
    <w:rsid w:val="00B27798"/>
    <w:rsid w:val="00B324BE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B788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558AB-87CE-4F83-BEF9-D48B1A06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2016-04-18T19:06:00Z</cp:lastPrinted>
  <dcterms:created xsi:type="dcterms:W3CDTF">2016-04-18T19:12:00Z</dcterms:created>
  <dcterms:modified xsi:type="dcterms:W3CDTF">2016-04-18T19:12:00Z</dcterms:modified>
</cp:coreProperties>
</file>